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D5" w:rsidRDefault="00196BC4" w:rsidP="00196BC4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Weekend Homework</w:t>
      </w:r>
    </w:p>
    <w:p w:rsidR="00196BC4" w:rsidRDefault="00B82827" w:rsidP="00196BC4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24"/>
        </w:rPr>
        <w:t>5</w:t>
      </w:r>
      <w:r w:rsidRPr="00196BC4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graders have a goal to read 30 books this year.  In order to encourage reading at home, this weekend students are responsible for reading </w:t>
      </w:r>
      <w:r w:rsidRPr="00B33C8D">
        <w:rPr>
          <w:rFonts w:ascii="Comic Sans MS" w:hAnsi="Comic Sans MS"/>
          <w:b/>
          <w:sz w:val="24"/>
          <w:highlight w:val="lightGray"/>
          <w:u w:val="single"/>
        </w:rPr>
        <w:t>60 minutes</w:t>
      </w:r>
      <w:r>
        <w:rPr>
          <w:rFonts w:ascii="Comic Sans MS" w:hAnsi="Comic Sans MS"/>
          <w:sz w:val="24"/>
        </w:rPr>
        <w:t xml:space="preserve"> total.  Feel free to read with or to your child.  Please make sure you are reading a chapter book so that you can work towards adding it to your book board.</w:t>
      </w:r>
      <w:r w:rsidR="0065341C">
        <w:rPr>
          <w:rFonts w:ascii="Comic Sans MS" w:hAnsi="Comic Sans MS"/>
          <w:sz w:val="24"/>
        </w:rPr>
        <w:t>.</w:t>
      </w:r>
    </w:p>
    <w:p w:rsidR="00196BC4" w:rsidRPr="00196BC4" w:rsidRDefault="00196BC4" w:rsidP="00196BC4">
      <w:pPr>
        <w:jc w:val="right"/>
        <w:rPr>
          <w:rFonts w:ascii="Comic Sans MS" w:hAnsi="Comic Sans MS"/>
          <w:sz w:val="32"/>
        </w:rPr>
      </w:pPr>
      <w:r w:rsidRPr="00196BC4">
        <w:rPr>
          <w:rFonts w:ascii="Comic Sans MS" w:hAnsi="Comic Sans MS"/>
          <w:sz w:val="32"/>
        </w:rPr>
        <w:t>Name:</w:t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</w:rPr>
        <w:t>#</w:t>
      </w:r>
      <w:r>
        <w:rPr>
          <w:rFonts w:ascii="Comic Sans MS" w:hAnsi="Comic Sans MS"/>
          <w:sz w:val="32"/>
          <w:u w:val="single"/>
        </w:rPr>
        <w:t>:</w:t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</w:p>
    <w:p w:rsidR="00196BC4" w:rsidRDefault="00196B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4960"/>
        <w:gridCol w:w="2320"/>
        <w:gridCol w:w="2140"/>
      </w:tblGrid>
      <w:tr w:rsidR="00196BC4" w:rsidRPr="00196BC4" w:rsidTr="00196BC4">
        <w:tc>
          <w:tcPr>
            <w:tcW w:w="1370" w:type="dxa"/>
          </w:tcPr>
          <w:p w:rsidR="00196BC4" w:rsidRPr="00196BC4" w:rsidRDefault="00196BC4">
            <w:pPr>
              <w:rPr>
                <w:sz w:val="28"/>
              </w:rPr>
            </w:pPr>
            <w:r w:rsidRPr="00196BC4">
              <w:rPr>
                <w:sz w:val="28"/>
              </w:rPr>
              <w:t>Day</w:t>
            </w:r>
          </w:p>
        </w:tc>
        <w:tc>
          <w:tcPr>
            <w:tcW w:w="5038" w:type="dxa"/>
          </w:tcPr>
          <w:p w:rsidR="00196BC4" w:rsidRPr="00196BC4" w:rsidRDefault="00196BC4">
            <w:pPr>
              <w:rPr>
                <w:sz w:val="28"/>
              </w:rPr>
            </w:pPr>
            <w:r w:rsidRPr="00196BC4">
              <w:rPr>
                <w:sz w:val="28"/>
              </w:rPr>
              <w:t>Book Title</w:t>
            </w:r>
          </w:p>
        </w:tc>
        <w:tc>
          <w:tcPr>
            <w:tcW w:w="2340" w:type="dxa"/>
          </w:tcPr>
          <w:p w:rsidR="00196BC4" w:rsidRPr="00196BC4" w:rsidRDefault="00196BC4">
            <w:pPr>
              <w:rPr>
                <w:sz w:val="28"/>
              </w:rPr>
            </w:pPr>
            <w:r w:rsidRPr="00196BC4">
              <w:rPr>
                <w:sz w:val="28"/>
              </w:rPr>
              <w:t>Time (in minutes)</w:t>
            </w:r>
          </w:p>
        </w:tc>
        <w:tc>
          <w:tcPr>
            <w:tcW w:w="2160" w:type="dxa"/>
          </w:tcPr>
          <w:p w:rsidR="00196BC4" w:rsidRPr="00196BC4" w:rsidRDefault="00196BC4">
            <w:pPr>
              <w:rPr>
                <w:sz w:val="28"/>
              </w:rPr>
            </w:pPr>
            <w:r w:rsidRPr="00196BC4">
              <w:rPr>
                <w:sz w:val="28"/>
              </w:rPr>
              <w:t>Pages Read (range)</w:t>
            </w:r>
          </w:p>
        </w:tc>
      </w:tr>
      <w:tr w:rsidR="00196BC4" w:rsidRPr="00196BC4" w:rsidTr="00196BC4">
        <w:tc>
          <w:tcPr>
            <w:tcW w:w="1370" w:type="dxa"/>
          </w:tcPr>
          <w:p w:rsidR="00196BC4" w:rsidRDefault="00196BC4">
            <w:pPr>
              <w:rPr>
                <w:sz w:val="32"/>
              </w:rPr>
            </w:pPr>
            <w:r w:rsidRPr="00196BC4">
              <w:rPr>
                <w:sz w:val="32"/>
              </w:rPr>
              <w:t>Friday</w:t>
            </w:r>
          </w:p>
          <w:p w:rsidR="00196BC4" w:rsidRPr="00196BC4" w:rsidRDefault="00196BC4">
            <w:pPr>
              <w:rPr>
                <w:sz w:val="32"/>
              </w:rPr>
            </w:pPr>
          </w:p>
        </w:tc>
        <w:tc>
          <w:tcPr>
            <w:tcW w:w="5038" w:type="dxa"/>
          </w:tcPr>
          <w:p w:rsidR="00196BC4" w:rsidRPr="00196BC4" w:rsidRDefault="00196BC4">
            <w:pPr>
              <w:rPr>
                <w:sz w:val="32"/>
              </w:rPr>
            </w:pPr>
          </w:p>
        </w:tc>
        <w:tc>
          <w:tcPr>
            <w:tcW w:w="2340" w:type="dxa"/>
          </w:tcPr>
          <w:p w:rsidR="00196BC4" w:rsidRPr="00196BC4" w:rsidRDefault="00196BC4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196BC4" w:rsidRPr="00196BC4" w:rsidRDefault="00196BC4">
            <w:pPr>
              <w:rPr>
                <w:sz w:val="32"/>
              </w:rPr>
            </w:pPr>
          </w:p>
        </w:tc>
      </w:tr>
      <w:tr w:rsidR="00196BC4" w:rsidRPr="00196BC4" w:rsidTr="00196BC4">
        <w:tc>
          <w:tcPr>
            <w:tcW w:w="1370" w:type="dxa"/>
          </w:tcPr>
          <w:p w:rsidR="00196BC4" w:rsidRDefault="00196BC4">
            <w:pPr>
              <w:rPr>
                <w:sz w:val="32"/>
              </w:rPr>
            </w:pPr>
            <w:r w:rsidRPr="00196BC4">
              <w:rPr>
                <w:sz w:val="32"/>
              </w:rPr>
              <w:t>Saturday</w:t>
            </w:r>
          </w:p>
          <w:p w:rsidR="00196BC4" w:rsidRPr="00196BC4" w:rsidRDefault="00196BC4">
            <w:pPr>
              <w:rPr>
                <w:sz w:val="32"/>
              </w:rPr>
            </w:pPr>
          </w:p>
        </w:tc>
        <w:tc>
          <w:tcPr>
            <w:tcW w:w="5038" w:type="dxa"/>
          </w:tcPr>
          <w:p w:rsidR="00196BC4" w:rsidRPr="00196BC4" w:rsidRDefault="00196BC4">
            <w:pPr>
              <w:rPr>
                <w:sz w:val="32"/>
              </w:rPr>
            </w:pPr>
          </w:p>
        </w:tc>
        <w:tc>
          <w:tcPr>
            <w:tcW w:w="2340" w:type="dxa"/>
          </w:tcPr>
          <w:p w:rsidR="00196BC4" w:rsidRPr="00196BC4" w:rsidRDefault="00196BC4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196BC4" w:rsidRPr="00196BC4" w:rsidRDefault="00196BC4">
            <w:pPr>
              <w:rPr>
                <w:sz w:val="32"/>
              </w:rPr>
            </w:pPr>
          </w:p>
        </w:tc>
      </w:tr>
      <w:tr w:rsidR="00196BC4" w:rsidRPr="00196BC4" w:rsidTr="00196BC4">
        <w:tc>
          <w:tcPr>
            <w:tcW w:w="1370" w:type="dxa"/>
          </w:tcPr>
          <w:p w:rsidR="00196BC4" w:rsidRDefault="00196BC4">
            <w:pPr>
              <w:rPr>
                <w:sz w:val="32"/>
              </w:rPr>
            </w:pPr>
            <w:r w:rsidRPr="00196BC4">
              <w:rPr>
                <w:sz w:val="32"/>
              </w:rPr>
              <w:t>Sunday</w:t>
            </w:r>
          </w:p>
          <w:p w:rsidR="00196BC4" w:rsidRPr="00196BC4" w:rsidRDefault="00196BC4">
            <w:pPr>
              <w:rPr>
                <w:sz w:val="32"/>
              </w:rPr>
            </w:pPr>
          </w:p>
        </w:tc>
        <w:tc>
          <w:tcPr>
            <w:tcW w:w="5038" w:type="dxa"/>
          </w:tcPr>
          <w:p w:rsidR="00196BC4" w:rsidRPr="00196BC4" w:rsidRDefault="00196BC4">
            <w:pPr>
              <w:rPr>
                <w:sz w:val="32"/>
              </w:rPr>
            </w:pPr>
          </w:p>
        </w:tc>
        <w:tc>
          <w:tcPr>
            <w:tcW w:w="2340" w:type="dxa"/>
          </w:tcPr>
          <w:p w:rsidR="00196BC4" w:rsidRPr="00196BC4" w:rsidRDefault="00196BC4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196BC4" w:rsidRPr="00196BC4" w:rsidRDefault="00196BC4">
            <w:pPr>
              <w:rPr>
                <w:sz w:val="32"/>
              </w:rPr>
            </w:pPr>
          </w:p>
        </w:tc>
      </w:tr>
    </w:tbl>
    <w:p w:rsidR="00196BC4" w:rsidRDefault="00E1260A">
      <w:r w:rsidRPr="00E1260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49B01" wp14:editId="318B1CA0">
                <wp:simplePos x="0" y="0"/>
                <wp:positionH relativeFrom="column">
                  <wp:posOffset>4933353</wp:posOffset>
                </wp:positionH>
                <wp:positionV relativeFrom="paragraph">
                  <wp:posOffset>112679</wp:posOffset>
                </wp:positionV>
                <wp:extent cx="1924334" cy="62728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334" cy="62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60A" w:rsidRDefault="00E1260A">
                            <w:r>
                              <w:t>TOTAL MINUTES READ</w:t>
                            </w:r>
                          </w:p>
                          <w:p w:rsidR="00E1260A" w:rsidRDefault="00E1260A">
                            <w:r>
                              <w:t xml:space="preserve"> (GOAL = </w:t>
                            </w:r>
                            <w:r w:rsidR="00DE0E3C">
                              <w:t>60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49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5pt;margin-top:8.85pt;width:151.5pt;height:4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">
                <v:textbox>
                  <w:txbxContent>
                    <w:p w:rsidR="00E1260A" w:rsidRDefault="00E1260A">
                      <w:r>
                        <w:t>TOTAL MINUTES READ</w:t>
                      </w:r>
                    </w:p>
                    <w:p w:rsidR="00E1260A" w:rsidRDefault="00E1260A">
                      <w:r>
                        <w:t xml:space="preserve"> (GOAL = </w:t>
                      </w:r>
                      <w:r w:rsidR="00DE0E3C">
                        <w:t>60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85E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6FB58" wp14:editId="48152554">
                <wp:simplePos x="0" y="0"/>
                <wp:positionH relativeFrom="column">
                  <wp:posOffset>1370965</wp:posOffset>
                </wp:positionH>
                <wp:positionV relativeFrom="paragraph">
                  <wp:posOffset>126337</wp:posOffset>
                </wp:positionV>
                <wp:extent cx="340995" cy="354330"/>
                <wp:effectExtent l="19050" t="38100" r="20955" b="4572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543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A8F23" id="5-Point Star 3" o:spid="_x0000_s1026" style="position:absolute;margin-left:107.95pt;margin-top:9.95pt;width:26.85pt;height:2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99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" path="m,135342r130249,1l170498,r40248,135343l340995,135342,235621,218987r40250,135342l170498,270682,65124,354329,105374,218987,,135342xe" fillcolor="#4f81bd [3204]" strokecolor="#243f60 [1604]" strokeweight="2pt">
                <v:path arrowok="t" o:connecttype="custom" o:connectlocs="0,135342;130249,135343;170498,0;210746,135343;340995,135342;235621,218987;275871,354329;170498,270682;65124,354329;105374,218987;0,135342" o:connectangles="0,0,0,0,0,0,0,0,0,0,0"/>
              </v:shape>
            </w:pict>
          </mc:Fallback>
        </mc:AlternateContent>
      </w:r>
    </w:p>
    <w:p w:rsidR="00196BC4" w:rsidRDefault="00985E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5D07E" wp14:editId="075C6ED5">
                <wp:simplePos x="0" y="0"/>
                <wp:positionH relativeFrom="column">
                  <wp:posOffset>-156949</wp:posOffset>
                </wp:positionH>
                <wp:positionV relativeFrom="paragraph">
                  <wp:posOffset>120394</wp:posOffset>
                </wp:positionV>
                <wp:extent cx="1528549" cy="354842"/>
                <wp:effectExtent l="0" t="0" r="1460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549" cy="3548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57B953" id="Oval 1" o:spid="_x0000_s1026" style="position:absolute;margin-left:-12.35pt;margin-top:9.5pt;width:120.3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" filled="f" strokecolor="black [3213]" strokeweight="2pt"/>
            </w:pict>
          </mc:Fallback>
        </mc:AlternateContent>
      </w:r>
    </w:p>
    <w:p w:rsidR="00196BC4" w:rsidRDefault="00196BC4">
      <w:pPr>
        <w:rPr>
          <w:u w:val="single"/>
        </w:rPr>
      </w:pPr>
      <w:r w:rsidRPr="00196BC4">
        <w:rPr>
          <w:sz w:val="28"/>
        </w:rPr>
        <w:t>Parent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42DD" w:rsidRDefault="00A142DD">
      <w:pPr>
        <w:rPr>
          <w:u w:val="single"/>
        </w:rPr>
      </w:pPr>
    </w:p>
    <w:p w:rsidR="00A142DD" w:rsidRDefault="00A142DD" w:rsidP="00A142DD">
      <w:pPr>
        <w:jc w:val="center"/>
        <w:rPr>
          <w:rFonts w:ascii="Comic Sans MS" w:hAnsi="Comic Sans MS"/>
          <w:sz w:val="44"/>
        </w:rPr>
      </w:pPr>
    </w:p>
    <w:p w:rsidR="00A142DD" w:rsidRDefault="00A142DD" w:rsidP="00A142DD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Weekend Homework</w:t>
      </w:r>
    </w:p>
    <w:p w:rsidR="00B82827" w:rsidRPr="00B82827" w:rsidRDefault="00B82827" w:rsidP="00B82827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24"/>
        </w:rPr>
        <w:t>5</w:t>
      </w:r>
      <w:r w:rsidRPr="00196BC4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graders have a goal to read 30 books this year.  In order to encourage reading at home, this weekend students are responsible for reading </w:t>
      </w:r>
      <w:r w:rsidRPr="00B33C8D">
        <w:rPr>
          <w:rFonts w:ascii="Comic Sans MS" w:hAnsi="Comic Sans MS"/>
          <w:b/>
          <w:sz w:val="24"/>
          <w:highlight w:val="lightGray"/>
          <w:u w:val="single"/>
        </w:rPr>
        <w:t>60 minutes</w:t>
      </w:r>
      <w:r>
        <w:rPr>
          <w:rFonts w:ascii="Comic Sans MS" w:hAnsi="Comic Sans MS"/>
          <w:sz w:val="24"/>
        </w:rPr>
        <w:t xml:space="preserve"> total.  Feel free to read with or to your child.  Please make sure you are reading a chapter book so that you can work towards adding it to your book board.</w:t>
      </w:r>
    </w:p>
    <w:p w:rsidR="00A142DD" w:rsidRPr="00196BC4" w:rsidRDefault="00A142DD" w:rsidP="00B82827">
      <w:pPr>
        <w:jc w:val="right"/>
        <w:rPr>
          <w:rFonts w:ascii="Comic Sans MS" w:hAnsi="Comic Sans MS"/>
          <w:sz w:val="32"/>
        </w:rPr>
      </w:pPr>
      <w:r w:rsidRPr="00196BC4">
        <w:rPr>
          <w:rFonts w:ascii="Comic Sans MS" w:hAnsi="Comic Sans MS"/>
          <w:sz w:val="32"/>
        </w:rPr>
        <w:t>Name:</w:t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</w:rPr>
        <w:t>#</w:t>
      </w:r>
      <w:r>
        <w:rPr>
          <w:rFonts w:ascii="Comic Sans MS" w:hAnsi="Comic Sans MS"/>
          <w:sz w:val="32"/>
          <w:u w:val="single"/>
        </w:rPr>
        <w:t>:</w:t>
      </w:r>
      <w:r>
        <w:rPr>
          <w:rFonts w:ascii="Comic Sans MS" w:hAnsi="Comic Sans MS"/>
          <w:sz w:val="32"/>
          <w:u w:val="single"/>
        </w:rPr>
        <w:tab/>
      </w:r>
      <w:r>
        <w:rPr>
          <w:rFonts w:ascii="Comic Sans MS" w:hAnsi="Comic Sans MS"/>
          <w:sz w:val="32"/>
          <w:u w:val="single"/>
        </w:rPr>
        <w:tab/>
      </w:r>
    </w:p>
    <w:p w:rsidR="00A142DD" w:rsidRDefault="00A142DD" w:rsidP="00A14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4960"/>
        <w:gridCol w:w="2320"/>
        <w:gridCol w:w="2140"/>
      </w:tblGrid>
      <w:tr w:rsidR="00A142DD" w:rsidRPr="00196BC4" w:rsidTr="00AB2E1B">
        <w:tc>
          <w:tcPr>
            <w:tcW w:w="1370" w:type="dxa"/>
          </w:tcPr>
          <w:p w:rsidR="00A142DD" w:rsidRPr="00196BC4" w:rsidRDefault="00A142DD" w:rsidP="00AB2E1B">
            <w:pPr>
              <w:rPr>
                <w:sz w:val="28"/>
              </w:rPr>
            </w:pPr>
            <w:r w:rsidRPr="00196BC4">
              <w:rPr>
                <w:sz w:val="28"/>
              </w:rPr>
              <w:t>Day</w:t>
            </w:r>
          </w:p>
        </w:tc>
        <w:tc>
          <w:tcPr>
            <w:tcW w:w="5038" w:type="dxa"/>
          </w:tcPr>
          <w:p w:rsidR="00A142DD" w:rsidRPr="00196BC4" w:rsidRDefault="00A142DD" w:rsidP="00AB2E1B">
            <w:pPr>
              <w:rPr>
                <w:sz w:val="28"/>
              </w:rPr>
            </w:pPr>
            <w:r w:rsidRPr="00196BC4">
              <w:rPr>
                <w:sz w:val="28"/>
              </w:rPr>
              <w:t>Book Title</w:t>
            </w:r>
          </w:p>
        </w:tc>
        <w:tc>
          <w:tcPr>
            <w:tcW w:w="2340" w:type="dxa"/>
          </w:tcPr>
          <w:p w:rsidR="00A142DD" w:rsidRPr="00196BC4" w:rsidRDefault="00A142DD" w:rsidP="00AB2E1B">
            <w:pPr>
              <w:rPr>
                <w:sz w:val="28"/>
              </w:rPr>
            </w:pPr>
            <w:r w:rsidRPr="00196BC4">
              <w:rPr>
                <w:sz w:val="28"/>
              </w:rPr>
              <w:t>Time (in minutes)</w:t>
            </w:r>
          </w:p>
        </w:tc>
        <w:tc>
          <w:tcPr>
            <w:tcW w:w="2160" w:type="dxa"/>
          </w:tcPr>
          <w:p w:rsidR="00A142DD" w:rsidRPr="00196BC4" w:rsidRDefault="00A142DD" w:rsidP="00AB2E1B">
            <w:pPr>
              <w:rPr>
                <w:sz w:val="28"/>
              </w:rPr>
            </w:pPr>
            <w:r w:rsidRPr="00196BC4">
              <w:rPr>
                <w:sz w:val="28"/>
              </w:rPr>
              <w:t>Pages Read (range)</w:t>
            </w:r>
          </w:p>
        </w:tc>
      </w:tr>
      <w:tr w:rsidR="00A142DD" w:rsidRPr="00196BC4" w:rsidTr="00AB2E1B">
        <w:tc>
          <w:tcPr>
            <w:tcW w:w="1370" w:type="dxa"/>
          </w:tcPr>
          <w:p w:rsidR="00A142DD" w:rsidRDefault="00A142DD" w:rsidP="00AB2E1B">
            <w:pPr>
              <w:rPr>
                <w:sz w:val="32"/>
              </w:rPr>
            </w:pPr>
            <w:r w:rsidRPr="00196BC4">
              <w:rPr>
                <w:sz w:val="32"/>
              </w:rPr>
              <w:t>Friday</w:t>
            </w:r>
          </w:p>
          <w:p w:rsidR="00A142DD" w:rsidRPr="00196BC4" w:rsidRDefault="00A142DD" w:rsidP="00AB2E1B">
            <w:pPr>
              <w:rPr>
                <w:sz w:val="32"/>
              </w:rPr>
            </w:pPr>
          </w:p>
        </w:tc>
        <w:tc>
          <w:tcPr>
            <w:tcW w:w="5038" w:type="dxa"/>
          </w:tcPr>
          <w:p w:rsidR="00A142DD" w:rsidRPr="00196BC4" w:rsidRDefault="00A142DD" w:rsidP="00AB2E1B">
            <w:pPr>
              <w:rPr>
                <w:sz w:val="32"/>
              </w:rPr>
            </w:pPr>
          </w:p>
        </w:tc>
        <w:tc>
          <w:tcPr>
            <w:tcW w:w="2340" w:type="dxa"/>
          </w:tcPr>
          <w:p w:rsidR="00A142DD" w:rsidRPr="00196BC4" w:rsidRDefault="00A142DD" w:rsidP="00AB2E1B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A142DD" w:rsidRPr="00196BC4" w:rsidRDefault="00A142DD" w:rsidP="00AB2E1B">
            <w:pPr>
              <w:rPr>
                <w:sz w:val="32"/>
              </w:rPr>
            </w:pPr>
          </w:p>
        </w:tc>
      </w:tr>
      <w:tr w:rsidR="00A142DD" w:rsidRPr="00196BC4" w:rsidTr="00AB2E1B">
        <w:tc>
          <w:tcPr>
            <w:tcW w:w="1370" w:type="dxa"/>
          </w:tcPr>
          <w:p w:rsidR="00A142DD" w:rsidRDefault="00A142DD" w:rsidP="00AB2E1B">
            <w:pPr>
              <w:rPr>
                <w:sz w:val="32"/>
              </w:rPr>
            </w:pPr>
            <w:r w:rsidRPr="00196BC4">
              <w:rPr>
                <w:sz w:val="32"/>
              </w:rPr>
              <w:t>Saturday</w:t>
            </w:r>
          </w:p>
          <w:p w:rsidR="00A142DD" w:rsidRPr="00196BC4" w:rsidRDefault="00A142DD" w:rsidP="00AB2E1B">
            <w:pPr>
              <w:rPr>
                <w:sz w:val="32"/>
              </w:rPr>
            </w:pPr>
          </w:p>
        </w:tc>
        <w:tc>
          <w:tcPr>
            <w:tcW w:w="5038" w:type="dxa"/>
          </w:tcPr>
          <w:p w:rsidR="00A142DD" w:rsidRPr="00196BC4" w:rsidRDefault="00A142DD" w:rsidP="00AB2E1B">
            <w:pPr>
              <w:rPr>
                <w:sz w:val="32"/>
              </w:rPr>
            </w:pPr>
          </w:p>
        </w:tc>
        <w:tc>
          <w:tcPr>
            <w:tcW w:w="2340" w:type="dxa"/>
          </w:tcPr>
          <w:p w:rsidR="00A142DD" w:rsidRPr="00196BC4" w:rsidRDefault="00A142DD" w:rsidP="00AB2E1B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A142DD" w:rsidRPr="00196BC4" w:rsidRDefault="00A142DD" w:rsidP="00AB2E1B">
            <w:pPr>
              <w:rPr>
                <w:sz w:val="32"/>
              </w:rPr>
            </w:pPr>
          </w:p>
        </w:tc>
      </w:tr>
      <w:tr w:rsidR="00A142DD" w:rsidRPr="00196BC4" w:rsidTr="00AB2E1B">
        <w:tc>
          <w:tcPr>
            <w:tcW w:w="1370" w:type="dxa"/>
          </w:tcPr>
          <w:p w:rsidR="00A142DD" w:rsidRDefault="00A142DD" w:rsidP="00AB2E1B">
            <w:pPr>
              <w:rPr>
                <w:sz w:val="32"/>
              </w:rPr>
            </w:pPr>
            <w:r w:rsidRPr="00196BC4">
              <w:rPr>
                <w:sz w:val="32"/>
              </w:rPr>
              <w:t>Sunday</w:t>
            </w:r>
          </w:p>
          <w:p w:rsidR="00A142DD" w:rsidRPr="00196BC4" w:rsidRDefault="00A142DD" w:rsidP="00AB2E1B">
            <w:pPr>
              <w:rPr>
                <w:sz w:val="32"/>
              </w:rPr>
            </w:pPr>
          </w:p>
        </w:tc>
        <w:tc>
          <w:tcPr>
            <w:tcW w:w="5038" w:type="dxa"/>
          </w:tcPr>
          <w:p w:rsidR="00A142DD" w:rsidRPr="00196BC4" w:rsidRDefault="00A142DD" w:rsidP="00AB2E1B">
            <w:pPr>
              <w:rPr>
                <w:sz w:val="32"/>
              </w:rPr>
            </w:pPr>
          </w:p>
        </w:tc>
        <w:tc>
          <w:tcPr>
            <w:tcW w:w="2340" w:type="dxa"/>
          </w:tcPr>
          <w:p w:rsidR="00A142DD" w:rsidRPr="00196BC4" w:rsidRDefault="00A142DD" w:rsidP="00AB2E1B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A142DD" w:rsidRPr="00196BC4" w:rsidRDefault="00A142DD" w:rsidP="00AB2E1B">
            <w:pPr>
              <w:rPr>
                <w:sz w:val="32"/>
              </w:rPr>
            </w:pPr>
          </w:p>
        </w:tc>
      </w:tr>
    </w:tbl>
    <w:p w:rsidR="00A142DD" w:rsidRDefault="00E1260A" w:rsidP="00A142DD">
      <w:r w:rsidRPr="00E1260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3F1E4" wp14:editId="2EC3AC91">
                <wp:simplePos x="0" y="0"/>
                <wp:positionH relativeFrom="column">
                  <wp:posOffset>5017135</wp:posOffset>
                </wp:positionH>
                <wp:positionV relativeFrom="paragraph">
                  <wp:posOffset>113030</wp:posOffset>
                </wp:positionV>
                <wp:extent cx="1924050" cy="626745"/>
                <wp:effectExtent l="0" t="0" r="1905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60A" w:rsidRDefault="00E1260A" w:rsidP="00E1260A">
                            <w:r>
                              <w:t>TOTAL MINUTES READ</w:t>
                            </w:r>
                          </w:p>
                          <w:p w:rsidR="00E1260A" w:rsidRDefault="00E1260A" w:rsidP="00E1260A">
                            <w:r>
                              <w:t xml:space="preserve"> (GOAL = </w:t>
                            </w:r>
                            <w:r w:rsidR="00DE0E3C">
                              <w:t>60</w:t>
                            </w:r>
                            <w:bookmarkStart w:id="0" w:name="_GoBack"/>
                            <w:bookmarkEnd w:id="0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F1E4" id="_x0000_s1027" type="#_x0000_t202" style="position:absolute;margin-left:395.05pt;margin-top:8.9pt;width:151.5pt;height: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VfJA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">
                <v:textbox>
                  <w:txbxContent>
                    <w:p w:rsidR="00E1260A" w:rsidRDefault="00E1260A" w:rsidP="00E1260A">
                      <w:r>
                        <w:t>TOTAL MINUTES READ</w:t>
                      </w:r>
                    </w:p>
                    <w:p w:rsidR="00E1260A" w:rsidRDefault="00E1260A" w:rsidP="00E1260A">
                      <w:r>
                        <w:t xml:space="preserve"> (GOAL = </w:t>
                      </w:r>
                      <w:r w:rsidR="00DE0E3C">
                        <w:t>60</w:t>
                      </w:r>
                      <w:bookmarkStart w:id="1" w:name="_GoBack"/>
                      <w:bookmarkEnd w:id="1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85E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922C2" wp14:editId="6F17578C">
                <wp:simplePos x="0" y="0"/>
                <wp:positionH relativeFrom="column">
                  <wp:posOffset>1373240</wp:posOffset>
                </wp:positionH>
                <wp:positionV relativeFrom="paragraph">
                  <wp:posOffset>113020</wp:posOffset>
                </wp:positionV>
                <wp:extent cx="340995" cy="354330"/>
                <wp:effectExtent l="19050" t="38100" r="20955" b="4572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5433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F6D02" id="5-Point Star 4" o:spid="_x0000_s1026" style="position:absolute;margin-left:108.15pt;margin-top:8.9pt;width:26.85pt;height:2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99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" path="m,135342r130249,1l170498,r40248,135343l340995,135342,235621,218987r40250,135342l170498,270682,65124,354329,105374,218987,,135342xe" fillcolor="#4f81bd" strokecolor="#385d8a" strokeweight="2pt">
                <v:path arrowok="t" o:connecttype="custom" o:connectlocs="0,135342;130249,135343;170498,0;210746,135343;340995,135342;235621,218987;275871,354329;170498,270682;65124,354329;105374,218987;0,135342" o:connectangles="0,0,0,0,0,0,0,0,0,0,0"/>
              </v:shape>
            </w:pict>
          </mc:Fallback>
        </mc:AlternateContent>
      </w:r>
    </w:p>
    <w:p w:rsidR="00A142DD" w:rsidRDefault="00985E19" w:rsidP="00A142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6855A" wp14:editId="5CB6B253">
                <wp:simplePos x="0" y="0"/>
                <wp:positionH relativeFrom="column">
                  <wp:posOffset>-154940</wp:posOffset>
                </wp:positionH>
                <wp:positionV relativeFrom="paragraph">
                  <wp:posOffset>133350</wp:posOffset>
                </wp:positionV>
                <wp:extent cx="1528445" cy="354330"/>
                <wp:effectExtent l="0" t="0" r="1460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3543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17F5D" id="Oval 2" o:spid="_x0000_s1026" style="position:absolute;margin-left:-12.2pt;margin-top:10.5pt;width:120.35pt;height:2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" filled="f" strokecolor="windowText" strokeweight="2pt"/>
            </w:pict>
          </mc:Fallback>
        </mc:AlternateContent>
      </w:r>
    </w:p>
    <w:p w:rsidR="00A142DD" w:rsidRPr="00196BC4" w:rsidRDefault="00A142DD" w:rsidP="00A142DD">
      <w:pPr>
        <w:rPr>
          <w:u w:val="single"/>
        </w:rPr>
      </w:pPr>
      <w:r w:rsidRPr="00196BC4">
        <w:rPr>
          <w:sz w:val="28"/>
        </w:rPr>
        <w:t>Parent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42DD" w:rsidRPr="00196BC4" w:rsidRDefault="00A142DD">
      <w:pPr>
        <w:rPr>
          <w:u w:val="single"/>
        </w:rPr>
      </w:pPr>
    </w:p>
    <w:sectPr w:rsidR="00A142DD" w:rsidRPr="00196BC4" w:rsidSect="00196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4"/>
    <w:rsid w:val="00196BC4"/>
    <w:rsid w:val="001F3D2F"/>
    <w:rsid w:val="003305AD"/>
    <w:rsid w:val="0065341C"/>
    <w:rsid w:val="006F4A37"/>
    <w:rsid w:val="007D4C66"/>
    <w:rsid w:val="00985E19"/>
    <w:rsid w:val="00A142DD"/>
    <w:rsid w:val="00A534A8"/>
    <w:rsid w:val="00B82827"/>
    <w:rsid w:val="00D547F2"/>
    <w:rsid w:val="00DE0E3C"/>
    <w:rsid w:val="00E1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F579"/>
  <w15:docId w15:val="{7B411FD0-ED69-4E1D-A2E7-07332D4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7FB2B582.dotm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Adams</dc:creator>
  <cp:lastModifiedBy>Jodi L. Adams</cp:lastModifiedBy>
  <cp:revision>3</cp:revision>
  <cp:lastPrinted>2016-12-07T17:40:00Z</cp:lastPrinted>
  <dcterms:created xsi:type="dcterms:W3CDTF">2016-12-02T02:11:00Z</dcterms:created>
  <dcterms:modified xsi:type="dcterms:W3CDTF">2016-12-07T17:43:00Z</dcterms:modified>
</cp:coreProperties>
</file>